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72" w:rsidRPr="00E92F01" w:rsidRDefault="008E3C72" w:rsidP="008E3C72">
      <w:pPr>
        <w:jc w:val="center"/>
        <w:rPr>
          <w:rFonts w:ascii="DigitalSansEF-Medium" w:hAnsi="DigitalSansEF-Medium"/>
          <w:b/>
          <w:bCs/>
          <w:sz w:val="32"/>
          <w:szCs w:val="32"/>
        </w:rPr>
      </w:pPr>
      <w:r w:rsidRPr="00E92F01">
        <w:rPr>
          <w:rFonts w:ascii="DigitalSansEF-Medium" w:hAnsi="DigitalSansEF-Medium"/>
          <w:b/>
          <w:bCs/>
          <w:sz w:val="32"/>
          <w:szCs w:val="32"/>
          <w:lang w:val="en-US"/>
        </w:rPr>
        <w:t>Winter School in Medical Engineering 2018</w:t>
      </w:r>
      <w:r w:rsidRPr="00E92F01">
        <w:rPr>
          <w:rFonts w:ascii="DigitalSansEF-Medium" w:hAnsi="DigitalSansEF-Medium"/>
          <w:b/>
          <w:bCs/>
          <w:sz w:val="32"/>
          <w:szCs w:val="32"/>
        </w:rPr>
        <w:t xml:space="preserve"> </w:t>
      </w:r>
    </w:p>
    <w:p w:rsidR="008E3C72" w:rsidRPr="00E92F01" w:rsidRDefault="008E3C72" w:rsidP="008E3C72">
      <w:pPr>
        <w:jc w:val="center"/>
        <w:rPr>
          <w:rFonts w:ascii="DigitalSansEF-Medium" w:hAnsi="DigitalSansEF-Medium" w:cs="Times New Roman"/>
          <w:b/>
          <w:bCs/>
          <w:sz w:val="28"/>
          <w:szCs w:val="28"/>
        </w:rPr>
      </w:pPr>
      <w:r w:rsidRPr="00E92F01">
        <w:rPr>
          <w:rFonts w:ascii="DigitalSansEF-Medium" w:hAnsi="DigitalSansEF-Medium"/>
          <w:b/>
          <w:bCs/>
          <w:sz w:val="28"/>
          <w:szCs w:val="28"/>
        </w:rPr>
        <w:t>Key areas: Medical Simulations, Prosthetics, Materials</w:t>
      </w:r>
    </w:p>
    <w:p w:rsidR="008E3C72" w:rsidRPr="00E92F01" w:rsidRDefault="008E3C72" w:rsidP="008E3C72">
      <w:pPr>
        <w:jc w:val="center"/>
        <w:rPr>
          <w:rFonts w:ascii="HelveticaNeue LT 55 Roman" w:hAnsi="HelveticaNeue LT 55 Roman"/>
          <w:bCs/>
          <w:sz w:val="28"/>
          <w:szCs w:val="28"/>
        </w:rPr>
      </w:pPr>
      <w:r w:rsidRPr="00E92F01">
        <w:rPr>
          <w:rFonts w:ascii="HelveticaNeue LT 55 Roman" w:hAnsi="HelveticaNeue LT 55 Roman"/>
          <w:bCs/>
          <w:sz w:val="28"/>
          <w:szCs w:val="28"/>
        </w:rPr>
        <w:t>19 – 23 February 2018</w:t>
      </w:r>
    </w:p>
    <w:p w:rsidR="008E3C72" w:rsidRPr="00632B4F" w:rsidRDefault="008E3C72" w:rsidP="008E3C72">
      <w:pPr>
        <w:rPr>
          <w:rFonts w:ascii="Arial" w:hAnsi="Arial" w:cs="Arial"/>
          <w:b/>
          <w:bCs/>
          <w:i/>
          <w:i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565"/>
      </w:tblGrid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Pr="000A4E48" w:rsidRDefault="008E3C72" w:rsidP="008E3C72">
            <w:pPr>
              <w:jc w:val="center"/>
              <w:rPr>
                <w:b/>
                <w:bCs/>
                <w:sz w:val="24"/>
                <w:szCs w:val="24"/>
              </w:rPr>
            </w:pPr>
            <w:r w:rsidRPr="000A4E48">
              <w:rPr>
                <w:b/>
                <w:bCs/>
                <w:sz w:val="24"/>
                <w:szCs w:val="24"/>
              </w:rPr>
              <w:t>LECTURER</w:t>
            </w:r>
          </w:p>
        </w:tc>
      </w:tr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Name</w:t>
            </w:r>
            <w:r>
              <w:rPr>
                <w:b/>
                <w:bCs/>
              </w:rPr>
              <w:t>(s)</w:t>
            </w:r>
            <w:r w:rsidRPr="000A4E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8E3C72" w:rsidRPr="00CB4E51" w:rsidRDefault="008E3C72" w:rsidP="003C122E">
            <w:pPr>
              <w:kinsoku w:val="0"/>
              <w:overflowPunct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 w:rsidR="008E3C72" w:rsidRPr="00D4090D" w:rsidTr="003C122E">
        <w:trPr>
          <w:cantSplit/>
          <w:trHeight w:val="25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3C72" w:rsidRPr="00EA095B" w:rsidRDefault="008E3C72" w:rsidP="003C122E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/>
              </w:rPr>
            </w:pPr>
            <w:r>
              <w:rPr>
                <w:b/>
                <w:bCs/>
              </w:rPr>
              <w:t>Sending institution:</w:t>
            </w:r>
          </w:p>
          <w:p w:rsidR="008E3C72" w:rsidRPr="006508A1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8E3C72" w:rsidRPr="00D4090D" w:rsidTr="003C122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0A4E48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Email:</w:t>
            </w:r>
          </w:p>
        </w:tc>
      </w:tr>
      <w:tr w:rsidR="008E3C72" w:rsidRPr="00D4090D" w:rsidTr="003C122E">
        <w:trPr>
          <w:cantSplit/>
          <w:trHeight w:val="584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0A4E48" w:rsidRDefault="008E3C72" w:rsidP="003C122E">
            <w:pPr>
              <w:rPr>
                <w:b/>
                <w:bCs/>
              </w:rPr>
            </w:pPr>
            <w:r w:rsidRPr="000A4E4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 xml:space="preserve"> (landline and mobile)</w:t>
            </w:r>
            <w:r w:rsidRPr="000A4E4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8E3C72" w:rsidRPr="00D4090D" w:rsidTr="003C122E">
        <w:trPr>
          <w:cantSplit/>
          <w:trHeight w:val="919"/>
          <w:jc w:val="center"/>
        </w:trPr>
        <w:tc>
          <w:tcPr>
            <w:tcW w:w="9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C72" w:rsidRPr="002454A6" w:rsidRDefault="008E3C72" w:rsidP="003C122E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t</w:t>
            </w:r>
            <w:r w:rsidRPr="000A4E48">
              <w:rPr>
                <w:b/>
                <w:bCs/>
              </w:rPr>
              <w:t>itle</w:t>
            </w:r>
            <w:r w:rsidR="0070017E">
              <w:rPr>
                <w:b/>
                <w:bCs/>
              </w:rPr>
              <w:t xml:space="preserve"> of your lecture/workshop</w:t>
            </w:r>
            <w:bookmarkStart w:id="0" w:name="_GoBack"/>
            <w:bookmarkEnd w:id="0"/>
            <w:r w:rsidRPr="000A4E48">
              <w:rPr>
                <w:b/>
                <w:bCs/>
              </w:rPr>
              <w:t>:</w:t>
            </w:r>
          </w:p>
          <w:p w:rsidR="008E3C72" w:rsidRPr="00E92F01" w:rsidRDefault="008E3C72" w:rsidP="003C122E">
            <w:pPr>
              <w:rPr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type of contribution (lecture/workshop):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just lecturer/lecturer with students/just students</w:t>
            </w:r>
            <w:r w:rsidR="00E92F01">
              <w:rPr>
                <w:b/>
                <w:bCs/>
              </w:rPr>
              <w:t xml:space="preserve"> (if known already)</w:t>
            </w:r>
            <w:r>
              <w:rPr>
                <w:b/>
                <w:bCs/>
              </w:rPr>
              <w:t xml:space="preserve">: 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92F01">
              <w:rPr>
                <w:b/>
                <w:bCs/>
              </w:rPr>
              <w:t>uration – we a reserving a</w:t>
            </w:r>
            <w:r w:rsidR="0070017E">
              <w:rPr>
                <w:b/>
                <w:bCs/>
              </w:rPr>
              <w:t xml:space="preserve"> </w:t>
            </w:r>
            <w:r w:rsidR="00E92F01">
              <w:rPr>
                <w:b/>
                <w:bCs/>
              </w:rPr>
              <w:t>1,5 hours slot for every lecture/workshop, if you need shorter/longer, please state the desired time</w:t>
            </w:r>
            <w:r>
              <w:rPr>
                <w:b/>
                <w:bCs/>
              </w:rPr>
              <w:t>: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maximum number of participants</w:t>
            </w:r>
            <w:r w:rsidR="00E92F01">
              <w:rPr>
                <w:b/>
                <w:bCs/>
              </w:rPr>
              <w:t xml:space="preserve"> (if applicable)</w:t>
            </w:r>
            <w:r>
              <w:rPr>
                <w:b/>
                <w:bCs/>
              </w:rPr>
              <w:t xml:space="preserve">: </w:t>
            </w: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  <w:r w:rsidR="00E92F01">
              <w:rPr>
                <w:b/>
                <w:bCs/>
              </w:rPr>
              <w:t xml:space="preserve"> – max ½ page:</w:t>
            </w:r>
          </w:p>
          <w:p w:rsidR="00E92F01" w:rsidRDefault="00E92F01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Default="008E3C72" w:rsidP="003C122E">
            <w:pPr>
              <w:rPr>
                <w:b/>
                <w:bCs/>
              </w:rPr>
            </w:pPr>
          </w:p>
          <w:p w:rsidR="008E3C72" w:rsidRPr="002454A6" w:rsidRDefault="008E3C72" w:rsidP="003C122E">
            <w:pPr>
              <w:rPr>
                <w:bCs/>
              </w:rPr>
            </w:pPr>
          </w:p>
          <w:p w:rsidR="008E3C72" w:rsidRPr="000A4E48" w:rsidRDefault="008E3C72" w:rsidP="003C122E">
            <w:pPr>
              <w:rPr>
                <w:rFonts w:cs="Times New Roman"/>
                <w:b/>
                <w:bCs/>
              </w:rPr>
            </w:pPr>
          </w:p>
        </w:tc>
      </w:tr>
    </w:tbl>
    <w:p w:rsidR="008E3C72" w:rsidRDefault="008E3C72" w:rsidP="008E3C72">
      <w:pPr>
        <w:rPr>
          <w:i/>
          <w:sz w:val="20"/>
          <w:szCs w:val="20"/>
        </w:rPr>
      </w:pPr>
    </w:p>
    <w:p w:rsidR="008E3C72" w:rsidRPr="00EA268F" w:rsidRDefault="008E3C72" w:rsidP="008E3C72">
      <w:pPr>
        <w:rPr>
          <w:rFonts w:ascii="HelveticaNeue LT 55 Roman" w:eastAsia="Times New Roman" w:hAnsi="HelveticaNeue LT 55 Roman" w:cstheme="minorHAnsi"/>
          <w:sz w:val="24"/>
          <w:szCs w:val="24"/>
          <w:lang w:eastAsia="de-DE"/>
        </w:rPr>
      </w:pPr>
      <w:r w:rsidRPr="00EA268F">
        <w:rPr>
          <w:rFonts w:ascii="HelveticaNeue LT 55 Roman" w:hAnsi="HelveticaNeue LT 55 Roman"/>
          <w:b/>
          <w:sz w:val="24"/>
          <w:szCs w:val="24"/>
        </w:rPr>
        <w:t xml:space="preserve">Please fill in and return by </w:t>
      </w:r>
      <w:r w:rsidRPr="00EA268F">
        <w:rPr>
          <w:rFonts w:ascii="HelveticaNeue LT 55 Roman" w:hAnsi="HelveticaNeue LT 55 Roman"/>
          <w:b/>
          <w:sz w:val="24"/>
          <w:szCs w:val="24"/>
        </w:rPr>
        <w:t>31 October 2017 to:</w:t>
      </w:r>
      <w:r w:rsidR="0070017E">
        <w:rPr>
          <w:rFonts w:ascii="HelveticaNeue LT 55 Roman" w:hAnsi="HelveticaNeue LT 55 Roman"/>
          <w:b/>
          <w:sz w:val="24"/>
          <w:szCs w:val="24"/>
        </w:rPr>
        <w:t xml:space="preserve">   </w:t>
      </w:r>
      <w:hyperlink r:id="rId10" w:history="1">
        <w:r w:rsidR="00EA268F" w:rsidRPr="0070017E">
          <w:rPr>
            <w:rStyle w:val="Hyperlink"/>
            <w:rFonts w:ascii="HelveticaNeue LT 55 Roman" w:hAnsi="HelveticaNeue LT 55 Roman"/>
            <w:b/>
            <w:color w:val="auto"/>
            <w:sz w:val="24"/>
            <w:szCs w:val="24"/>
          </w:rPr>
          <w:t>iwona.hunstorfer@fh-linz.at</w:t>
        </w:r>
      </w:hyperlink>
      <w:r w:rsidR="00E92F01" w:rsidRPr="0070017E">
        <w:rPr>
          <w:rFonts w:ascii="HelveticaNeue LT 55 Roman" w:hAnsi="HelveticaNeue LT 55 Roman"/>
          <w:b/>
          <w:sz w:val="24"/>
          <w:szCs w:val="24"/>
        </w:rPr>
        <w:t xml:space="preserve"> </w:t>
      </w:r>
    </w:p>
    <w:p w:rsidR="008E3C72" w:rsidRPr="006508A1" w:rsidRDefault="008E3C72" w:rsidP="008E3C72">
      <w:pPr>
        <w:rPr>
          <w:rFonts w:asciiTheme="minorHAnsi" w:hAnsiTheme="minorHAnsi" w:cstheme="minorHAnsi"/>
          <w:sz w:val="28"/>
          <w:szCs w:val="28"/>
        </w:rPr>
      </w:pPr>
    </w:p>
    <w:p w:rsidR="00712F29" w:rsidRPr="008E3C72" w:rsidRDefault="0070017E" w:rsidP="008E3C72"/>
    <w:sectPr w:rsidR="00712F29" w:rsidRPr="008E3C72" w:rsidSect="008E3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907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72" w:rsidRDefault="008E3C72">
      <w:pPr>
        <w:spacing w:after="0"/>
      </w:pPr>
      <w:r>
        <w:separator/>
      </w:r>
    </w:p>
  </w:endnote>
  <w:endnote w:type="continuationSeparator" w:id="0">
    <w:p w:rsidR="008E3C72" w:rsidRDefault="008E3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italSansEF-Medium">
    <w:panose1 w:val="02000606020000020004"/>
    <w:charset w:val="00"/>
    <w:family w:val="modern"/>
    <w:notTrueType/>
    <w:pitch w:val="variable"/>
    <w:sig w:usb0="8000002F" w:usb1="4000204A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F3" w:rsidRDefault="00DC28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6" w:rsidRPr="008D7266" w:rsidRDefault="00ED0883" w:rsidP="008D7266">
    <w:pPr>
      <w:pStyle w:val="Fuzeile"/>
      <w:rPr>
        <w:rFonts w:ascii="Arial" w:hAnsi="Arial" w:cs="Arial"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9FF25B6" wp14:editId="59FF25B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230" cy="955040"/>
          <wp:effectExtent l="25400" t="0" r="0" b="0"/>
          <wp:wrapNone/>
          <wp:docPr id="19" name="Grafik 19" descr="FH_Brief_A4_Vorlage_Bildungsland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Bildungsland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266">
      <w:tab/>
    </w:r>
    <w:r w:rsidR="008D7266">
      <w:tab/>
    </w:r>
    <w:r w:rsidR="008D7266" w:rsidRPr="008D7266">
      <w:rPr>
        <w:rFonts w:ascii="Arial" w:hAnsi="Arial" w:cs="Arial"/>
        <w:sz w:val="22"/>
        <w:szCs w:val="22"/>
      </w:rPr>
      <w:fldChar w:fldCharType="begin"/>
    </w:r>
    <w:r w:rsidR="008D7266" w:rsidRPr="008D7266">
      <w:rPr>
        <w:rFonts w:ascii="Arial" w:hAnsi="Arial" w:cs="Arial"/>
        <w:sz w:val="22"/>
        <w:szCs w:val="22"/>
      </w:rPr>
      <w:instrText>PAGE  \* Arabic  \* MERGEFORMAT</w:instrText>
    </w:r>
    <w:r w:rsidR="008D7266" w:rsidRPr="008D7266">
      <w:rPr>
        <w:rFonts w:ascii="Arial" w:hAnsi="Arial" w:cs="Arial"/>
        <w:sz w:val="22"/>
        <w:szCs w:val="22"/>
      </w:rPr>
      <w:fldChar w:fldCharType="separate"/>
    </w:r>
    <w:r w:rsidR="0070017E">
      <w:rPr>
        <w:rFonts w:ascii="Arial" w:hAnsi="Arial" w:cs="Arial"/>
        <w:noProof/>
        <w:sz w:val="22"/>
        <w:szCs w:val="22"/>
      </w:rPr>
      <w:t>2</w:t>
    </w:r>
    <w:r w:rsidR="008D7266" w:rsidRPr="008D7266">
      <w:rPr>
        <w:rFonts w:ascii="Arial" w:hAnsi="Arial" w:cs="Arial"/>
        <w:sz w:val="22"/>
        <w:szCs w:val="22"/>
      </w:rPr>
      <w:fldChar w:fldCharType="end"/>
    </w:r>
    <w:r w:rsidR="00FE75CB">
      <w:rPr>
        <w:rFonts w:ascii="Arial" w:hAnsi="Arial" w:cs="Arial"/>
        <w:sz w:val="22"/>
        <w:szCs w:val="22"/>
      </w:rPr>
      <w:t>/</w:t>
    </w:r>
    <w:r w:rsidR="008D7266" w:rsidRPr="008D7266">
      <w:rPr>
        <w:rFonts w:ascii="Arial" w:hAnsi="Arial" w:cs="Arial"/>
        <w:sz w:val="22"/>
        <w:szCs w:val="22"/>
      </w:rPr>
      <w:fldChar w:fldCharType="begin"/>
    </w:r>
    <w:r w:rsidR="008D7266" w:rsidRPr="008D7266">
      <w:rPr>
        <w:rFonts w:ascii="Arial" w:hAnsi="Arial" w:cs="Arial"/>
        <w:sz w:val="22"/>
        <w:szCs w:val="22"/>
      </w:rPr>
      <w:instrText>NUMPAGES  \* Arabic  \* MERGEFORMAT</w:instrText>
    </w:r>
    <w:r w:rsidR="008D7266" w:rsidRPr="008D7266">
      <w:rPr>
        <w:rFonts w:ascii="Arial" w:hAnsi="Arial" w:cs="Arial"/>
        <w:sz w:val="22"/>
        <w:szCs w:val="22"/>
      </w:rPr>
      <w:fldChar w:fldCharType="separate"/>
    </w:r>
    <w:r w:rsidR="0070017E">
      <w:rPr>
        <w:rFonts w:ascii="Arial" w:hAnsi="Arial" w:cs="Arial"/>
        <w:noProof/>
        <w:sz w:val="22"/>
        <w:szCs w:val="22"/>
      </w:rPr>
      <w:t>2</w:t>
    </w:r>
    <w:r w:rsidR="008D7266" w:rsidRPr="008D7266">
      <w:rPr>
        <w:rFonts w:ascii="Arial" w:hAnsi="Arial" w:cs="Arial"/>
        <w:sz w:val="22"/>
        <w:szCs w:val="22"/>
      </w:rPr>
      <w:fldChar w:fldCharType="end"/>
    </w:r>
  </w:p>
  <w:p w:rsidR="00671A6B" w:rsidRDefault="00671A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F3" w:rsidRDefault="00DC28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72" w:rsidRDefault="008E3C72">
      <w:pPr>
        <w:spacing w:after="0"/>
      </w:pPr>
      <w:r>
        <w:separator/>
      </w:r>
    </w:p>
  </w:footnote>
  <w:footnote w:type="continuationSeparator" w:id="0">
    <w:p w:rsidR="008E3C72" w:rsidRDefault="008E3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F3" w:rsidRDefault="00DC28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6B" w:rsidRDefault="00ED088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9FF25B4" wp14:editId="59FF25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230" cy="1178560"/>
          <wp:effectExtent l="25400" t="0" r="0" b="0"/>
          <wp:wrapNone/>
          <wp:docPr id="18" name="Grafik 18" descr="FH_Brief_A4_Vorlage_Wappen_mittel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_Brief_A4_Vorlage_Wappen_mittel_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F3" w:rsidRDefault="00DC28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074BEB"/>
    <w:rsid w:val="00095C1E"/>
    <w:rsid w:val="003F5DDD"/>
    <w:rsid w:val="00671A6B"/>
    <w:rsid w:val="0070017E"/>
    <w:rsid w:val="008D7266"/>
    <w:rsid w:val="008E3C72"/>
    <w:rsid w:val="00914DC0"/>
    <w:rsid w:val="009A6FCC"/>
    <w:rsid w:val="009D2362"/>
    <w:rsid w:val="00AD2B9D"/>
    <w:rsid w:val="00C0234D"/>
    <w:rsid w:val="00C11F89"/>
    <w:rsid w:val="00C1428B"/>
    <w:rsid w:val="00C527F0"/>
    <w:rsid w:val="00DC28F3"/>
    <w:rsid w:val="00E92F01"/>
    <w:rsid w:val="00EA268F"/>
    <w:rsid w:val="00ED0883"/>
    <w:rsid w:val="00FE1E70"/>
    <w:rsid w:val="00FE75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9D9DE"/>
  <w15:docId w15:val="{51B74514-5A3E-465C-8B6C-4A9F8CE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C72"/>
    <w:pPr>
      <w:spacing w:line="276" w:lineRule="auto"/>
    </w:pPr>
    <w:rPr>
      <w:rFonts w:ascii="Calibri" w:eastAsia="SimSun" w:hAnsi="Calibri" w:cs="Calibri"/>
      <w:sz w:val="22"/>
      <w:szCs w:val="2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styleId="Kopfzeile">
    <w:name w:val="header"/>
    <w:basedOn w:val="Standard"/>
    <w:link w:val="KopfzeileZchn"/>
    <w:rsid w:val="00671A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671A6B"/>
  </w:style>
  <w:style w:type="paragraph" w:styleId="Fuzeile">
    <w:name w:val="footer"/>
    <w:basedOn w:val="Standard"/>
    <w:link w:val="FuzeileZchn"/>
    <w:uiPriority w:val="99"/>
    <w:rsid w:val="00671A6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1A6B"/>
  </w:style>
  <w:style w:type="paragraph" w:customStyle="1" w:styleId="bankverbindung">
    <w:name w:val="bankverbindung"/>
    <w:basedOn w:val="Standard"/>
    <w:uiPriority w:val="99"/>
    <w:rsid w:val="00671A6B"/>
    <w:pPr>
      <w:widowControl w:val="0"/>
      <w:autoSpaceDE w:val="0"/>
      <w:autoSpaceDN w:val="0"/>
      <w:adjustRightInd w:val="0"/>
      <w:spacing w:after="0" w:line="140" w:lineRule="atLeast"/>
      <w:textAlignment w:val="center"/>
    </w:pPr>
    <w:rPr>
      <w:rFonts w:ascii="ArialMT" w:eastAsiaTheme="minorHAnsi" w:hAnsi="ArialMT" w:cs="ArialMT"/>
      <w:color w:val="000000"/>
      <w:spacing w:val="2"/>
      <w:sz w:val="12"/>
      <w:szCs w:val="12"/>
      <w:lang w:val="de-DE" w:eastAsia="en-US"/>
    </w:rPr>
  </w:style>
  <w:style w:type="character" w:styleId="Hyperlink">
    <w:name w:val="Hyperlink"/>
    <w:basedOn w:val="Absatz-Standardschriftart"/>
    <w:unhideWhenUsed/>
    <w:rsid w:val="00E9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wona.hunstorfer@fh-linz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093\Documents\Benutzerdefinierte%20Office-Vorlagen\Briefpapier_Engl_IO_Iwona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FAD74KTY4Y7Q-866-807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Englisch NEU</TermName>
          <TermId xmlns="http://schemas.microsoft.com/office/infopath/2007/PartnerControls">cdb5e3ef-0957-43c3-ae03-3b8fffe3fb84</TermId>
        </TermInfo>
      </Terms>
    </InhaltstypTaxHTField0>
    <TaxCatchAll xmlns="486f3bd0-e742-44e7-91d0-937bb718f3f9">
      <Value>164</Value>
      <Value>108</Value>
      <Value>69</Value>
      <Value>49</Value>
      <Value>410</Value>
    </TaxCatchAll>
    <_dlc_DocIdUrl xmlns="486f3bd0-e742-44e7-91d0-937bb718f3f9">
      <Url>https://intranet.fhooe.at/zentrale-services/_layouts/DocIdRedir.aspx?ID=FAD74KTY4Y7Q-866-807</Url>
      <Description>FAD74KTY4Y7Q-866-807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17523-15A7-4F3E-A45A-D0D57D9D12F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84d8d61-7651-461f-a214-b53d540737da"/>
    <ds:schemaRef ds:uri="http://schemas.microsoft.com/sharepoint/v3"/>
    <ds:schemaRef ds:uri="486f3bd0-e742-44e7-91d0-937bb718f3f9"/>
    <ds:schemaRef ds:uri="http://purl.org/dc/terms/"/>
    <ds:schemaRef ds:uri="http://schemas.openxmlformats.org/package/2006/metadata/core-properties"/>
    <ds:schemaRef ds:uri="eecc0c67-01b8-4772-9606-ee31e8eef3ee"/>
    <ds:schemaRef ds:uri="http://schemas.microsoft.com/office/2006/documentManagement/types"/>
    <ds:schemaRef ds:uri="6d310824-5500-480e-ac5b-3e1aeef9ff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AD9F2C-97A7-4C3D-8917-AEF384BA95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C42AE7-EAE6-4844-BC47-7BF7C663E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4FEF1-A213-4A14-8554-76A14540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Briefpapier_Engl_IO_IwonaH</Template>
  <TotalTime>0</TotalTime>
  <Pages>2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Briefpapier_international_mit Logo neu</vt:lpstr>
    </vt:vector>
  </TitlesOfParts>
  <Company>FH OÖ Management GmbH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Briefpapier_international_mit Logo neu</dc:title>
  <dc:creator>Hunstorfer Iwona</dc:creator>
  <cp:keywords/>
  <cp:lastModifiedBy>Hunstorfer Iwona</cp:lastModifiedBy>
  <cp:revision>2</cp:revision>
  <cp:lastPrinted>2014-11-28T10:13:00Z</cp:lastPrinted>
  <dcterms:created xsi:type="dcterms:W3CDTF">2017-09-19T09:37:00Z</dcterms:created>
  <dcterms:modified xsi:type="dcterms:W3CDTF">2017-09-19T10:02:00Z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410;#Vorlagen Englisch NEU|cdb5e3ef-0957-43c3-ae03-3b8fffe3fb84</vt:lpwstr>
  </property>
  <property fmtid="{D5CDD505-2E9C-101B-9397-08002B2CF9AE}" pid="7" name="Rolle">
    <vt:lpwstr>164;#Zentrale|42aefac8-b735-4523-835e-1fb90d7bbea0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fbb362fc-d624-4474-ba8f-03f6d041a660</vt:lpwstr>
  </property>
</Properties>
</file>